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38" w:rsidRDefault="00565D38" w:rsidP="00972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D3226D" wp14:editId="07DC9415">
            <wp:simplePos x="0" y="0"/>
            <wp:positionH relativeFrom="column">
              <wp:posOffset>980440</wp:posOffset>
            </wp:positionH>
            <wp:positionV relativeFrom="paragraph">
              <wp:posOffset>-673735</wp:posOffset>
            </wp:positionV>
            <wp:extent cx="4873752" cy="182880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0D3" w:rsidRDefault="0099671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F5445D" wp14:editId="674C5CCE">
                <wp:simplePos x="0" y="0"/>
                <wp:positionH relativeFrom="margin">
                  <wp:align>center</wp:align>
                </wp:positionH>
                <wp:positionV relativeFrom="paragraph">
                  <wp:posOffset>1177290</wp:posOffset>
                </wp:positionV>
                <wp:extent cx="727710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64C" w:rsidRPr="00996712" w:rsidRDefault="007E164C" w:rsidP="007E16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bookmarkStart w:id="0" w:name="_GoBack"/>
                            <w:r w:rsidRPr="0099671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Convocation Red Lot 2</w:t>
                            </w:r>
                          </w:p>
                          <w:bookmarkEnd w:id="0"/>
                          <w:p w:rsidR="007E164C" w:rsidRDefault="007E1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544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2.7pt;width:573pt;height:6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" filled="f" stroked="f">
                <v:textbox>
                  <w:txbxContent>
                    <w:p w:rsidR="007E164C" w:rsidRPr="00996712" w:rsidRDefault="007E164C" w:rsidP="007E16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bookmarkStart w:id="1" w:name="_GoBack"/>
                      <w:r w:rsidRPr="0099671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Convocation Red Lot 2</w:t>
                      </w:r>
                    </w:p>
                    <w:bookmarkEnd w:id="1"/>
                    <w:p w:rsidR="007E164C" w:rsidRDefault="007E164C"/>
                  </w:txbxContent>
                </v:textbox>
                <w10:wrap anchorx="margin"/>
              </v:shape>
            </w:pict>
          </mc:Fallback>
        </mc:AlternateContent>
      </w:r>
      <w:r w:rsidRPr="00996712">
        <w:rPr>
          <w:noProof/>
        </w:rPr>
        <w:drawing>
          <wp:anchor distT="0" distB="0" distL="114300" distR="114300" simplePos="0" relativeHeight="251680768" behindDoc="0" locked="0" layoutInCell="1" allowOverlap="1" wp14:anchorId="77696249" wp14:editId="20EC8195">
            <wp:simplePos x="0" y="0"/>
            <wp:positionH relativeFrom="column">
              <wp:posOffset>57150</wp:posOffset>
            </wp:positionH>
            <wp:positionV relativeFrom="paragraph">
              <wp:posOffset>2444115</wp:posOffset>
            </wp:positionV>
            <wp:extent cx="3086100" cy="2544340"/>
            <wp:effectExtent l="0" t="0" r="0" b="8890"/>
            <wp:wrapNone/>
            <wp:docPr id="1" name="Picture 1" descr="G:\Wine Tech\Labels\Spring 2015 releases\Convocation Red\convored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ine Tech\Labels\Spring 2015 releases\Convocation Red\convoredfro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54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F33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03CA31B" wp14:editId="414A306E">
                <wp:simplePos x="0" y="0"/>
                <wp:positionH relativeFrom="column">
                  <wp:posOffset>3390901</wp:posOffset>
                </wp:positionH>
                <wp:positionV relativeFrom="paragraph">
                  <wp:posOffset>2358390</wp:posOffset>
                </wp:positionV>
                <wp:extent cx="3611880" cy="4533900"/>
                <wp:effectExtent l="0" t="0" r="762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E164C" w:rsidRPr="008B5A96" w:rsidRDefault="00F537FB" w:rsidP="008745E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As spring days turn to long summer nights, it is the perfect time to get out the barbecue</w:t>
                            </w:r>
                            <w:r w:rsidR="007E164C"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- </w:t>
                            </w:r>
                            <w:r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and our Convocation Red is the perfect wine for your meal!</w:t>
                            </w:r>
                          </w:p>
                          <w:p w:rsidR="00F537FB" w:rsidRPr="008B5A96" w:rsidRDefault="00F537FB" w:rsidP="008745E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On the first taste, you’ll notice its bright and lifted acidity. Aromas of tobacco, cardamom and black cherry are followed </w:t>
                            </w:r>
                            <w:r w:rsidR="00CF0D56"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by silky</w:t>
                            </w:r>
                            <w:r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 tannins </w:t>
                            </w:r>
                            <w:r w:rsidR="00CF0D56"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on the palate </w:t>
                            </w:r>
                            <w:r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 xml:space="preserve">with notes </w:t>
                            </w:r>
                            <w:r w:rsidR="00CF0D56" w:rsidRPr="008B5A96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  <w:lang w:val="en"/>
                              </w:rPr>
                              <w:t>of smoked meats, cranberry, spicy plum, and raspberry.</w:t>
                            </w:r>
                          </w:p>
                          <w:p w:rsidR="008B5A96" w:rsidRPr="0073028F" w:rsidRDefault="00972738" w:rsidP="008B5A96">
                            <w:pPr>
                              <w:pStyle w:val="NormalWeb"/>
                              <w:spacing w:line="330" w:lineRule="atLeast"/>
                              <w:jc w:val="both"/>
                              <w:rPr>
                                <w:rFonts w:ascii="Arial" w:hAnsi="Arial" w:cs="Arial"/>
                                <w:color w:val="666666"/>
                              </w:rPr>
                            </w:pPr>
                            <w:r w:rsidRPr="007302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Suggested pairings: </w:t>
                            </w:r>
                            <w:r w:rsidR="00F537FB" w:rsidRPr="0073028F">
                              <w:rPr>
                                <w:rFonts w:ascii="Arial" w:hAnsi="Arial" w:cs="Arial"/>
                              </w:rPr>
                              <w:t xml:space="preserve">Pizza, barbecued meats </w:t>
                            </w:r>
                            <w:r w:rsidR="007E164C" w:rsidRPr="0073028F">
                              <w:rPr>
                                <w:rFonts w:ascii="Arial" w:hAnsi="Arial" w:cs="Arial"/>
                              </w:rPr>
                              <w:t xml:space="preserve">casseroles, grills </w:t>
                            </w:r>
                            <w:r w:rsidR="00F537FB" w:rsidRPr="0073028F">
                              <w:rPr>
                                <w:rFonts w:ascii="Arial" w:hAnsi="Arial" w:cs="Arial"/>
                              </w:rPr>
                              <w:t>and vegetables.</w:t>
                            </w:r>
                            <w:r w:rsidR="00AC0031" w:rsidRPr="0073028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B5A96" w:rsidRPr="0073028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Lamb</w:t>
                            </w:r>
                            <w:r w:rsidR="008B5A96" w:rsidRPr="0073028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B5A96" w:rsidRPr="0073028F">
                              <w:rPr>
                                <w:rFonts w:ascii="Arial" w:hAnsi="Arial" w:cs="Arial"/>
                              </w:rPr>
                              <w:t xml:space="preserve">with </w:t>
                            </w:r>
                            <w:r w:rsidR="008B5A96" w:rsidRPr="0073028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herbs</w:t>
                            </w:r>
                            <w:r w:rsidR="008B5A96" w:rsidRPr="0073028F">
                              <w:rPr>
                                <w:rStyle w:val="Strong"/>
                                <w:rFonts w:ascii="Arial" w:hAnsi="Arial" w:cs="Arial"/>
                              </w:rPr>
                              <w:t>;</w:t>
                            </w:r>
                            <w:r w:rsidR="008B5A96" w:rsidRPr="0073028F">
                              <w:rPr>
                                <w:rFonts w:ascii="Arial" w:hAnsi="Arial" w:cs="Arial"/>
                              </w:rPr>
                              <w:t xml:space="preserve"> kebabs with mint and coriander; </w:t>
                            </w:r>
                            <w:r w:rsidR="008B5A96" w:rsidRPr="0073028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medium bodied curry</w:t>
                            </w:r>
                            <w:r w:rsidR="008B5A96" w:rsidRPr="0073028F">
                              <w:rPr>
                                <w:rFonts w:ascii="Arial" w:hAnsi="Arial" w:cs="Arial"/>
                              </w:rPr>
                              <w:t xml:space="preserve"> or middle-eastern style meatballs. There’s a smoky edge that works well with dishes that include smoked bacon (think spinach, bacon and blue cheese salad); empanadas, especially with </w:t>
                            </w:r>
                            <w:r w:rsidR="008B5A96" w:rsidRPr="0073028F">
                              <w:rPr>
                                <w:rStyle w:val="Strong"/>
                                <w:rFonts w:ascii="Arial" w:hAnsi="Arial" w:cs="Arial"/>
                                <w:b w:val="0"/>
                              </w:rPr>
                              <w:t>green olives.  The list is endless…….</w:t>
                            </w:r>
                          </w:p>
                          <w:p w:rsidR="00972738" w:rsidRPr="00602DFE" w:rsidRDefault="00972738" w:rsidP="00972738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A31B" id="Text Box 13" o:spid="_x0000_s1027" type="#_x0000_t202" style="position:absolute;margin-left:267pt;margin-top:185.7pt;width:284.4pt;height:35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7E164C" w:rsidRPr="008B5A96" w:rsidRDefault="00F537FB" w:rsidP="008745E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As spring days turn to long summer nights, it is the perfect time to get out the barbecue</w:t>
                      </w:r>
                      <w:r w:rsidR="007E164C"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- </w:t>
                      </w:r>
                      <w:r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and our Convocation Red is the perfect wine for your meal!</w:t>
                      </w:r>
                    </w:p>
                    <w:p w:rsidR="00F537FB" w:rsidRPr="008B5A96" w:rsidRDefault="00F537FB" w:rsidP="008745E9">
                      <w:pPr>
                        <w:widowControl w:val="0"/>
                        <w:jc w:val="center"/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</w:pPr>
                      <w:r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On the first taste, you’ll notice its bright and lifted acidity. Aromas of tobacco, cardamom and black cherry are followed </w:t>
                      </w:r>
                      <w:r w:rsidR="00CF0D56"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by silky</w:t>
                      </w:r>
                      <w:r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 tannins </w:t>
                      </w:r>
                      <w:r w:rsidR="00CF0D56"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on the palate </w:t>
                      </w:r>
                      <w:r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 xml:space="preserve">with notes </w:t>
                      </w:r>
                      <w:r w:rsidR="00CF0D56" w:rsidRPr="008B5A96"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  <w:lang w:val="en"/>
                        </w:rPr>
                        <w:t>of smoked meats, cranberry, spicy plum, and raspberry.</w:t>
                      </w:r>
                    </w:p>
                    <w:p w:rsidR="008B5A96" w:rsidRPr="0073028F" w:rsidRDefault="00972738" w:rsidP="008B5A96">
                      <w:pPr>
                        <w:pStyle w:val="NormalWeb"/>
                        <w:spacing w:line="330" w:lineRule="atLeast"/>
                        <w:jc w:val="both"/>
                        <w:rPr>
                          <w:rFonts w:ascii="Arial" w:hAnsi="Arial" w:cs="Arial"/>
                          <w:color w:val="666666"/>
                        </w:rPr>
                      </w:pPr>
                      <w:r w:rsidRPr="0073028F">
                        <w:rPr>
                          <w:rFonts w:ascii="Arial" w:hAnsi="Arial" w:cs="Arial"/>
                          <w:b/>
                          <w:bCs/>
                        </w:rPr>
                        <w:t xml:space="preserve">Suggested pairings: </w:t>
                      </w:r>
                      <w:r w:rsidR="00F537FB" w:rsidRPr="0073028F">
                        <w:rPr>
                          <w:rFonts w:ascii="Arial" w:hAnsi="Arial" w:cs="Arial"/>
                        </w:rPr>
                        <w:t xml:space="preserve">Pizza, barbecued meats </w:t>
                      </w:r>
                      <w:r w:rsidR="007E164C" w:rsidRPr="0073028F">
                        <w:rPr>
                          <w:rFonts w:ascii="Arial" w:hAnsi="Arial" w:cs="Arial"/>
                        </w:rPr>
                        <w:t xml:space="preserve">casseroles, grills </w:t>
                      </w:r>
                      <w:r w:rsidR="00F537FB" w:rsidRPr="0073028F">
                        <w:rPr>
                          <w:rFonts w:ascii="Arial" w:hAnsi="Arial" w:cs="Arial"/>
                        </w:rPr>
                        <w:t>and vegetables.</w:t>
                      </w:r>
                      <w:r w:rsidR="00AC0031" w:rsidRPr="0073028F">
                        <w:rPr>
                          <w:rFonts w:ascii="Arial" w:hAnsi="Arial" w:cs="Arial"/>
                        </w:rPr>
                        <w:t xml:space="preserve"> </w:t>
                      </w:r>
                      <w:r w:rsidR="008B5A96" w:rsidRPr="0073028F">
                        <w:rPr>
                          <w:rStyle w:val="Strong"/>
                          <w:rFonts w:ascii="Arial" w:hAnsi="Arial" w:cs="Arial"/>
                          <w:b w:val="0"/>
                        </w:rPr>
                        <w:t>Lamb</w:t>
                      </w:r>
                      <w:r w:rsidR="008B5A96" w:rsidRPr="0073028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B5A96" w:rsidRPr="0073028F">
                        <w:rPr>
                          <w:rFonts w:ascii="Arial" w:hAnsi="Arial" w:cs="Arial"/>
                        </w:rPr>
                        <w:t xml:space="preserve">with </w:t>
                      </w:r>
                      <w:r w:rsidR="008B5A96" w:rsidRPr="0073028F">
                        <w:rPr>
                          <w:rStyle w:val="Strong"/>
                          <w:rFonts w:ascii="Arial" w:hAnsi="Arial" w:cs="Arial"/>
                          <w:b w:val="0"/>
                        </w:rPr>
                        <w:t>herbs</w:t>
                      </w:r>
                      <w:r w:rsidR="008B5A96" w:rsidRPr="0073028F">
                        <w:rPr>
                          <w:rStyle w:val="Strong"/>
                          <w:rFonts w:ascii="Arial" w:hAnsi="Arial" w:cs="Arial"/>
                        </w:rPr>
                        <w:t>;</w:t>
                      </w:r>
                      <w:r w:rsidR="008B5A96" w:rsidRPr="0073028F">
                        <w:rPr>
                          <w:rFonts w:ascii="Arial" w:hAnsi="Arial" w:cs="Arial"/>
                        </w:rPr>
                        <w:t xml:space="preserve"> kebabs with mint and coriander; </w:t>
                      </w:r>
                      <w:r w:rsidR="008B5A96" w:rsidRPr="0073028F">
                        <w:rPr>
                          <w:rStyle w:val="Strong"/>
                          <w:rFonts w:ascii="Arial" w:hAnsi="Arial" w:cs="Arial"/>
                          <w:b w:val="0"/>
                        </w:rPr>
                        <w:t>medium bodied curry</w:t>
                      </w:r>
                      <w:r w:rsidR="008B5A96" w:rsidRPr="0073028F">
                        <w:rPr>
                          <w:rFonts w:ascii="Arial" w:hAnsi="Arial" w:cs="Arial"/>
                        </w:rPr>
                        <w:t xml:space="preserve"> or middle-eastern style meatballs. There’s a smoky edge that works well with dishes that include smoked bacon (think spinach, bacon and blue cheese salad); empanadas, especially with </w:t>
                      </w:r>
                      <w:r w:rsidR="008B5A96" w:rsidRPr="0073028F">
                        <w:rPr>
                          <w:rStyle w:val="Strong"/>
                          <w:rFonts w:ascii="Arial" w:hAnsi="Arial" w:cs="Arial"/>
                          <w:b w:val="0"/>
                        </w:rPr>
                        <w:t>green olives.  The list is endless…….</w:t>
                      </w:r>
                    </w:p>
                    <w:p w:rsidR="00972738" w:rsidRPr="00602DFE" w:rsidRDefault="00972738" w:rsidP="00972738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F905A90" wp14:editId="5FEF4A7C">
                <wp:simplePos x="0" y="0"/>
                <wp:positionH relativeFrom="column">
                  <wp:posOffset>0</wp:posOffset>
                </wp:positionH>
                <wp:positionV relativeFrom="paragraph">
                  <wp:posOffset>5406390</wp:posOffset>
                </wp:positionV>
                <wp:extent cx="3119755" cy="100965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74DD" w:rsidRDefault="00F874DD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AVA: </w:t>
                            </w:r>
                            <w:r w:rsidR="00713F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713F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713F33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  <w:t>Washington State</w:t>
                            </w:r>
                          </w:p>
                          <w:p w:rsidR="007E164C" w:rsidRPr="00602DFE" w:rsidRDefault="007E164C" w:rsidP="007E164C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602DFE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Alcohol: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14.1</w:t>
                            </w:r>
                            <w:r w:rsidRPr="00602DFE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%</w:t>
                            </w:r>
                          </w:p>
                          <w:p w:rsidR="007E164C" w:rsidRPr="00602DFE" w:rsidRDefault="007E164C" w:rsidP="007E164C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>Cases produced: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Pr="00602DFE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105</w:t>
                            </w:r>
                          </w:p>
                          <w:p w:rsidR="007E164C" w:rsidRPr="00F874DD" w:rsidRDefault="007E164C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</w:p>
                          <w:p w:rsidR="00AC0031" w:rsidRPr="00F874DD" w:rsidRDefault="00AC003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n"/>
                              </w:rPr>
                            </w:pPr>
                            <w:r w:rsidRPr="00F874D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val="en"/>
                              </w:rPr>
                              <w:t xml:space="preserve">Picked: </w:t>
                            </w:r>
                            <w:r w:rsidRPr="00F874DD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n"/>
                              </w:rPr>
                              <w:t>October 13-18, 2014</w:t>
                            </w:r>
                          </w:p>
                          <w:p w:rsidR="00AC0031" w:rsidRPr="00F874DD" w:rsidRDefault="00AC003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n"/>
                              </w:rPr>
                            </w:pPr>
                            <w:r w:rsidRPr="00F874D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val="en"/>
                              </w:rPr>
                              <w:t xml:space="preserve">Alcohol: </w:t>
                            </w:r>
                            <w:r w:rsidRPr="00F874DD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n"/>
                              </w:rPr>
                              <w:t>13.5%</w:t>
                            </w:r>
                          </w:p>
                          <w:p w:rsidR="00AC0031" w:rsidRPr="00F874DD" w:rsidRDefault="00AC003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n"/>
                              </w:rPr>
                            </w:pPr>
                            <w:r w:rsidRPr="00F874D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val="en"/>
                              </w:rPr>
                              <w:t xml:space="preserve">Cases produced: </w:t>
                            </w:r>
                            <w:r w:rsidRPr="00F874DD">
                              <w:rPr>
                                <w:rFonts w:ascii="Arial" w:eastAsia="Times New Roman" w:hAnsi="Arial" w:cs="Arial"/>
                                <w:color w:val="FFFFFF" w:themeColor="background1"/>
                                <w:lang w:val="en"/>
                              </w:rPr>
                              <w:t>105</w:t>
                            </w:r>
                          </w:p>
                          <w:p w:rsidR="00972738" w:rsidRPr="0038458C" w:rsidRDefault="00972738" w:rsidP="009727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5A90" id="Text Box 15" o:spid="_x0000_s1028" type="#_x0000_t202" style="position:absolute;margin-left:0;margin-top:425.7pt;width:245.65pt;height:79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" filled="f" stroked="f" strokecolor="black [0]" insetpen="t">
                <v:textbox inset="2.88pt,2.88pt,2.88pt,2.88pt">
                  <w:txbxContent>
                    <w:p w:rsidR="00F874DD" w:rsidRDefault="00F874DD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AVA: </w:t>
                      </w:r>
                      <w:r w:rsidR="00713F33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713F33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713F33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  <w:t>Washington State</w:t>
                      </w:r>
                    </w:p>
                    <w:p w:rsidR="007E164C" w:rsidRPr="00602DFE" w:rsidRDefault="007E164C" w:rsidP="007E164C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602DFE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Alcohol: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lang w:val="en"/>
                        </w:rPr>
                        <w:t>14.1</w:t>
                      </w:r>
                      <w:r w:rsidRPr="00602DFE">
                        <w:rPr>
                          <w:rFonts w:ascii="Arial" w:eastAsia="Times New Roman" w:hAnsi="Arial" w:cs="Arial"/>
                          <w:lang w:val="en"/>
                        </w:rPr>
                        <w:t>%</w:t>
                      </w:r>
                    </w:p>
                    <w:p w:rsidR="007E164C" w:rsidRPr="00602DFE" w:rsidRDefault="007E164C" w:rsidP="007E164C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>Cases produced: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Pr="00602DFE">
                        <w:rPr>
                          <w:rFonts w:ascii="Arial" w:eastAsia="Times New Roman" w:hAnsi="Arial" w:cs="Arial"/>
                          <w:lang w:val="en"/>
                        </w:rPr>
                        <w:t>105</w:t>
                      </w:r>
                    </w:p>
                    <w:p w:rsidR="007E164C" w:rsidRPr="00F874DD" w:rsidRDefault="007E164C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</w:p>
                    <w:p w:rsidR="00AC0031" w:rsidRPr="00F874DD" w:rsidRDefault="00AC003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color w:val="FFFFFF" w:themeColor="background1"/>
                          <w:lang w:val="en"/>
                        </w:rPr>
                      </w:pPr>
                      <w:r w:rsidRPr="00F874D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lang w:val="en"/>
                        </w:rPr>
                        <w:t xml:space="preserve">Picked: </w:t>
                      </w:r>
                      <w:r w:rsidRPr="00F874DD">
                        <w:rPr>
                          <w:rFonts w:ascii="Arial" w:eastAsia="Times New Roman" w:hAnsi="Arial" w:cs="Arial"/>
                          <w:color w:val="FFFFFF" w:themeColor="background1"/>
                          <w:lang w:val="en"/>
                        </w:rPr>
                        <w:t>October 13-18, 2014</w:t>
                      </w:r>
                    </w:p>
                    <w:p w:rsidR="00AC0031" w:rsidRPr="00F874DD" w:rsidRDefault="00AC003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color w:val="FFFFFF" w:themeColor="background1"/>
                          <w:lang w:val="en"/>
                        </w:rPr>
                      </w:pPr>
                      <w:r w:rsidRPr="00F874D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lang w:val="en"/>
                        </w:rPr>
                        <w:t xml:space="preserve">Alcohol: </w:t>
                      </w:r>
                      <w:r w:rsidRPr="00F874DD">
                        <w:rPr>
                          <w:rFonts w:ascii="Arial" w:eastAsia="Times New Roman" w:hAnsi="Arial" w:cs="Arial"/>
                          <w:color w:val="FFFFFF" w:themeColor="background1"/>
                          <w:lang w:val="en"/>
                        </w:rPr>
                        <w:t>13.5%</w:t>
                      </w:r>
                    </w:p>
                    <w:p w:rsidR="00AC0031" w:rsidRPr="00F874DD" w:rsidRDefault="00AC003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color w:val="FFFFFF" w:themeColor="background1"/>
                          <w:lang w:val="en"/>
                        </w:rPr>
                      </w:pPr>
                      <w:r w:rsidRPr="00F874DD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lang w:val="en"/>
                        </w:rPr>
                        <w:t xml:space="preserve">Cases produced: </w:t>
                      </w:r>
                      <w:r w:rsidRPr="00F874DD">
                        <w:rPr>
                          <w:rFonts w:ascii="Arial" w:eastAsia="Times New Roman" w:hAnsi="Arial" w:cs="Arial"/>
                          <w:color w:val="FFFFFF" w:themeColor="background1"/>
                          <w:lang w:val="en"/>
                        </w:rPr>
                        <w:t>105</w:t>
                      </w:r>
                    </w:p>
                    <w:p w:rsidR="00972738" w:rsidRPr="0038458C" w:rsidRDefault="00972738" w:rsidP="009727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A0960C4" wp14:editId="54D24AB8">
                <wp:simplePos x="0" y="0"/>
                <wp:positionH relativeFrom="column">
                  <wp:posOffset>1532890</wp:posOffset>
                </wp:positionH>
                <wp:positionV relativeFrom="paragraph">
                  <wp:posOffset>6891655</wp:posOffset>
                </wp:positionV>
                <wp:extent cx="5305425" cy="109537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03" w:type="dxa"/>
                              <w:tblInd w:w="5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01"/>
                              <w:gridCol w:w="1901"/>
                              <w:gridCol w:w="1901"/>
                            </w:tblGrid>
                            <w:tr w:rsidR="007E164C" w:rsidTr="007E164C">
                              <w:trPr>
                                <w:trHeight w:val="292"/>
                              </w:trPr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RETAIL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CLUB</w:t>
                                  </w:r>
                                </w:p>
                              </w:tc>
                            </w:tr>
                            <w:tr w:rsidR="007E164C" w:rsidTr="007E164C">
                              <w:trPr>
                                <w:trHeight w:val="330"/>
                              </w:trPr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BOTTLE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$18.75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$15.00</w:t>
                                  </w:r>
                                </w:p>
                              </w:tc>
                            </w:tr>
                            <w:tr w:rsidR="007E164C" w:rsidTr="007E164C">
                              <w:trPr>
                                <w:trHeight w:val="301"/>
                              </w:trPr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CASE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$225.00</w:t>
                                  </w:r>
                                </w:p>
                              </w:tc>
                              <w:tc>
                                <w:tcPr>
                                  <w:tcW w:w="190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58" w:type="dxa"/>
                                    <w:left w:w="58" w:type="dxa"/>
                                    <w:bottom w:w="58" w:type="dxa"/>
                                    <w:right w:w="58" w:type="dxa"/>
                                  </w:tcMar>
                                  <w:vAlign w:val="center"/>
                                  <w:hideMark/>
                                </w:tcPr>
                                <w:p w:rsidR="007E164C" w:rsidRDefault="007E164C" w:rsidP="007E164C">
                                  <w:pPr>
                                    <w:widowControl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kern w:val="28"/>
                                      <w:sz w:val="24"/>
                                      <w:szCs w:val="24"/>
                                      <w14:cntxtAlt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$180.00</w:t>
                                  </w:r>
                                </w:p>
                              </w:tc>
                            </w:tr>
                          </w:tbl>
                          <w:p w:rsidR="00972738" w:rsidRPr="00CA4CA7" w:rsidRDefault="00972738" w:rsidP="0097273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960C4" id="Text Box 18" o:spid="_x0000_s1029" type="#_x0000_t202" style="position:absolute;margin-left:120.7pt;margin-top:542.65pt;width:417.75pt;height:86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RODwMAAMA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" filled="f" stroked="f" strokecolor="black [0]" insetpen="t">
                <v:textbox inset="2.88pt,2.88pt,2.88pt,2.88pt">
                  <w:txbxContent>
                    <w:tbl>
                      <w:tblPr>
                        <w:tblW w:w="5703" w:type="dxa"/>
                        <w:tblInd w:w="5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01"/>
                        <w:gridCol w:w="1901"/>
                        <w:gridCol w:w="1901"/>
                      </w:tblGrid>
                      <w:tr w:rsidR="007E164C" w:rsidTr="007E164C">
                        <w:trPr>
                          <w:trHeight w:val="292"/>
                        </w:trPr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RETAIL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CLUB</w:t>
                            </w:r>
                          </w:p>
                        </w:tc>
                      </w:tr>
                      <w:tr w:rsidR="007E164C" w:rsidTr="007E164C">
                        <w:trPr>
                          <w:trHeight w:val="330"/>
                        </w:trPr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BOTTLE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$18.75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$15.00</w:t>
                            </w:r>
                          </w:p>
                        </w:tc>
                      </w:tr>
                      <w:tr w:rsidR="007E164C" w:rsidTr="007E164C">
                        <w:trPr>
                          <w:trHeight w:val="301"/>
                        </w:trPr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CASE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$225.00</w:t>
                            </w:r>
                          </w:p>
                        </w:tc>
                        <w:tc>
                          <w:tcPr>
                            <w:tcW w:w="190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58" w:type="dxa"/>
                              <w:left w:w="58" w:type="dxa"/>
                              <w:bottom w:w="58" w:type="dxa"/>
                              <w:right w:w="58" w:type="dxa"/>
                            </w:tcMar>
                            <w:vAlign w:val="center"/>
                            <w:hideMark/>
                          </w:tcPr>
                          <w:p w:rsidR="007E164C" w:rsidRDefault="007E164C" w:rsidP="007E164C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$180.00</w:t>
                            </w:r>
                          </w:p>
                        </w:tc>
                      </w:tr>
                    </w:tbl>
                    <w:p w:rsidR="00972738" w:rsidRPr="00CA4CA7" w:rsidRDefault="00972738" w:rsidP="00972738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28956ED" wp14:editId="09D89306">
                <wp:simplePos x="0" y="0"/>
                <wp:positionH relativeFrom="column">
                  <wp:posOffset>1970405</wp:posOffset>
                </wp:positionH>
                <wp:positionV relativeFrom="paragraph">
                  <wp:posOffset>7878445</wp:posOffset>
                </wp:positionV>
                <wp:extent cx="3117850" cy="850265"/>
                <wp:effectExtent l="0" t="0" r="635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6BCF" w:rsidRDefault="00856BCF" w:rsidP="00856B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Club benefits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20% off retail price and an   extra 10% off with 12 bottles or more!</w:t>
                            </w:r>
                          </w:p>
                          <w:p w:rsidR="00856BCF" w:rsidRDefault="00856BCF" w:rsidP="00856BC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It’s free to join. Ask how today!</w:t>
                            </w:r>
                          </w:p>
                          <w:p w:rsidR="00972738" w:rsidRDefault="00972738" w:rsidP="007E16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56ED" id="Text Box 16" o:spid="_x0000_s1030" type="#_x0000_t202" style="position:absolute;margin-left:155.15pt;margin-top:620.35pt;width:245.5pt;height:6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856BCF" w:rsidRDefault="00856BCF" w:rsidP="00856B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Club benefits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 20% off retail price and an   extra 10% off with 12 bottles or more!</w:t>
                      </w:r>
                    </w:p>
                    <w:p w:rsidR="00856BCF" w:rsidRDefault="00856BCF" w:rsidP="00856BC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It’s free to join. Ask how today!</w:t>
                      </w:r>
                    </w:p>
                    <w:p w:rsidR="00972738" w:rsidRDefault="00972738" w:rsidP="007E16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6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548D0740" wp14:editId="415BF353">
                <wp:simplePos x="0" y="0"/>
                <wp:positionH relativeFrom="column">
                  <wp:posOffset>167640</wp:posOffset>
                </wp:positionH>
                <wp:positionV relativeFrom="paragraph">
                  <wp:posOffset>8794115</wp:posOffset>
                </wp:positionV>
                <wp:extent cx="6831330" cy="376555"/>
                <wp:effectExtent l="0" t="0" r="762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3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738" w:rsidRDefault="00972738" w:rsidP="009727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6000 16th Avenue SW │ Seattle, WA 98106 │ (206) 934-7951 │ http://nwwineacademy.com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0740" id="Text Box 20" o:spid="_x0000_s1031" type="#_x0000_t202" style="position:absolute;margin-left:13.2pt;margin-top:692.45pt;width:537.9pt;height:29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972738" w:rsidRDefault="00972738" w:rsidP="0097273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6000 16th Avenue SW │ Seattle, WA 98106 │ (206) 934-7951 │ http://nwwineacademy.com</w:t>
                      </w:r>
                    </w:p>
                  </w:txbxContent>
                </v:textbox>
              </v:shape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EA34535" wp14:editId="58A2F053">
                <wp:simplePos x="0" y="0"/>
                <wp:positionH relativeFrom="column">
                  <wp:posOffset>-5751195</wp:posOffset>
                </wp:positionH>
                <wp:positionV relativeFrom="paragraph">
                  <wp:posOffset>3789680</wp:posOffset>
                </wp:positionV>
                <wp:extent cx="2903220" cy="974090"/>
                <wp:effectExtent l="1905" t="2540" r="0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32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07DBE" id="Rectangle 17" o:spid="_x0000_s1026" style="position:absolute;margin-left:-452.85pt;margin-top:298.4pt;width:228.6pt;height:76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g44wIAAPQ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6830033E" wp14:editId="14F955AA">
                <wp:simplePos x="0" y="0"/>
                <wp:positionH relativeFrom="column">
                  <wp:posOffset>-4648200</wp:posOffset>
                </wp:positionH>
                <wp:positionV relativeFrom="paragraph">
                  <wp:posOffset>4368165</wp:posOffset>
                </wp:positionV>
                <wp:extent cx="3119755" cy="762000"/>
                <wp:effectExtent l="0" t="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C7E" w:rsidRPr="00354CC6" w:rsidRDefault="00134C7E" w:rsidP="0038458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0033E" id="Text Box 14" o:spid="_x0000_s1032" type="#_x0000_t202" style="position:absolute;margin-left:-366pt;margin-top:343.95pt;width:245.65pt;height:6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gBpEgMAAL8GAAAOAAAAZHJzL2Uyb0RvYy54bWysVduOmzAQfa/Uf7D8zgIJgYCWrBISqkrb&#10;i7TbD3DABKtgU9sJ2Vb9945NkiXbPlTd5gHZ4/F4zpw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134C7E" w:rsidRPr="00354CC6" w:rsidRDefault="00134C7E" w:rsidP="0038458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10D3" w:rsidSect="007E16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02C68"/>
    <w:rsid w:val="00021B9A"/>
    <w:rsid w:val="0004003B"/>
    <w:rsid w:val="000554CB"/>
    <w:rsid w:val="00080139"/>
    <w:rsid w:val="000A0E8B"/>
    <w:rsid w:val="000A1272"/>
    <w:rsid w:val="000A6E16"/>
    <w:rsid w:val="000C2465"/>
    <w:rsid w:val="000C37B4"/>
    <w:rsid w:val="000C7670"/>
    <w:rsid w:val="00103470"/>
    <w:rsid w:val="001238E0"/>
    <w:rsid w:val="00125EB0"/>
    <w:rsid w:val="00134C7E"/>
    <w:rsid w:val="00137AF9"/>
    <w:rsid w:val="001873B7"/>
    <w:rsid w:val="001878E9"/>
    <w:rsid w:val="001C4FE0"/>
    <w:rsid w:val="001C7661"/>
    <w:rsid w:val="001F5A76"/>
    <w:rsid w:val="00232678"/>
    <w:rsid w:val="00233CE5"/>
    <w:rsid w:val="002369BE"/>
    <w:rsid w:val="002410D3"/>
    <w:rsid w:val="00247CF3"/>
    <w:rsid w:val="0025586B"/>
    <w:rsid w:val="00274DAA"/>
    <w:rsid w:val="00282725"/>
    <w:rsid w:val="00284AC4"/>
    <w:rsid w:val="002A43C6"/>
    <w:rsid w:val="002A70D4"/>
    <w:rsid w:val="002E5350"/>
    <w:rsid w:val="002F1B19"/>
    <w:rsid w:val="00327A3A"/>
    <w:rsid w:val="003315F5"/>
    <w:rsid w:val="00346442"/>
    <w:rsid w:val="00354CC6"/>
    <w:rsid w:val="00374235"/>
    <w:rsid w:val="0038458C"/>
    <w:rsid w:val="003B0889"/>
    <w:rsid w:val="003C69C7"/>
    <w:rsid w:val="003E6E2E"/>
    <w:rsid w:val="0040402A"/>
    <w:rsid w:val="004115EC"/>
    <w:rsid w:val="00427560"/>
    <w:rsid w:val="004311D5"/>
    <w:rsid w:val="00441E51"/>
    <w:rsid w:val="004567DA"/>
    <w:rsid w:val="00465330"/>
    <w:rsid w:val="004B0600"/>
    <w:rsid w:val="004B2EC5"/>
    <w:rsid w:val="004C0F74"/>
    <w:rsid w:val="004F72E7"/>
    <w:rsid w:val="00517C76"/>
    <w:rsid w:val="00536493"/>
    <w:rsid w:val="00553064"/>
    <w:rsid w:val="00554679"/>
    <w:rsid w:val="00565D38"/>
    <w:rsid w:val="005A365E"/>
    <w:rsid w:val="005B1388"/>
    <w:rsid w:val="005E73B3"/>
    <w:rsid w:val="00602DFE"/>
    <w:rsid w:val="006713B0"/>
    <w:rsid w:val="0069073B"/>
    <w:rsid w:val="007039E6"/>
    <w:rsid w:val="00713F33"/>
    <w:rsid w:val="00720CFC"/>
    <w:rsid w:val="0073028F"/>
    <w:rsid w:val="00734EE3"/>
    <w:rsid w:val="00740101"/>
    <w:rsid w:val="00785FD2"/>
    <w:rsid w:val="00794846"/>
    <w:rsid w:val="007A5631"/>
    <w:rsid w:val="007B1C3C"/>
    <w:rsid w:val="007B6FF9"/>
    <w:rsid w:val="007E164C"/>
    <w:rsid w:val="007E7E34"/>
    <w:rsid w:val="008142C8"/>
    <w:rsid w:val="00842DDA"/>
    <w:rsid w:val="008470E5"/>
    <w:rsid w:val="00851FF2"/>
    <w:rsid w:val="0085512D"/>
    <w:rsid w:val="00856BCF"/>
    <w:rsid w:val="008745E9"/>
    <w:rsid w:val="008B5A96"/>
    <w:rsid w:val="008D0156"/>
    <w:rsid w:val="008E60CD"/>
    <w:rsid w:val="0091048E"/>
    <w:rsid w:val="009541B7"/>
    <w:rsid w:val="00972738"/>
    <w:rsid w:val="00991904"/>
    <w:rsid w:val="00991920"/>
    <w:rsid w:val="00996712"/>
    <w:rsid w:val="009E33CC"/>
    <w:rsid w:val="009E3670"/>
    <w:rsid w:val="00A11079"/>
    <w:rsid w:val="00A17A55"/>
    <w:rsid w:val="00A61359"/>
    <w:rsid w:val="00A62432"/>
    <w:rsid w:val="00A71FDF"/>
    <w:rsid w:val="00AA1B05"/>
    <w:rsid w:val="00AC0031"/>
    <w:rsid w:val="00AD5482"/>
    <w:rsid w:val="00AE1FEF"/>
    <w:rsid w:val="00AF663E"/>
    <w:rsid w:val="00B10700"/>
    <w:rsid w:val="00B417CA"/>
    <w:rsid w:val="00B54044"/>
    <w:rsid w:val="00B636AA"/>
    <w:rsid w:val="00B70219"/>
    <w:rsid w:val="00B97910"/>
    <w:rsid w:val="00BA38EE"/>
    <w:rsid w:val="00BB69CE"/>
    <w:rsid w:val="00BC6DA0"/>
    <w:rsid w:val="00BD7DAF"/>
    <w:rsid w:val="00BE5C79"/>
    <w:rsid w:val="00C02021"/>
    <w:rsid w:val="00C34AFB"/>
    <w:rsid w:val="00C43F97"/>
    <w:rsid w:val="00C659E1"/>
    <w:rsid w:val="00CA4CA7"/>
    <w:rsid w:val="00CB25B2"/>
    <w:rsid w:val="00CC71C8"/>
    <w:rsid w:val="00CD42AB"/>
    <w:rsid w:val="00CF0D56"/>
    <w:rsid w:val="00D10266"/>
    <w:rsid w:val="00D10622"/>
    <w:rsid w:val="00D110D1"/>
    <w:rsid w:val="00D22979"/>
    <w:rsid w:val="00D234F6"/>
    <w:rsid w:val="00D257DA"/>
    <w:rsid w:val="00D269F7"/>
    <w:rsid w:val="00D3055D"/>
    <w:rsid w:val="00D55D62"/>
    <w:rsid w:val="00D728F2"/>
    <w:rsid w:val="00D73075"/>
    <w:rsid w:val="00D77088"/>
    <w:rsid w:val="00DC010D"/>
    <w:rsid w:val="00DC2C3A"/>
    <w:rsid w:val="00DE6F8B"/>
    <w:rsid w:val="00DF0C28"/>
    <w:rsid w:val="00E32B77"/>
    <w:rsid w:val="00E33FBE"/>
    <w:rsid w:val="00E8272D"/>
    <w:rsid w:val="00E933A8"/>
    <w:rsid w:val="00E956CF"/>
    <w:rsid w:val="00EC35EA"/>
    <w:rsid w:val="00ED51C9"/>
    <w:rsid w:val="00EF4CA5"/>
    <w:rsid w:val="00F537FB"/>
    <w:rsid w:val="00F822E6"/>
    <w:rsid w:val="00F86185"/>
    <w:rsid w:val="00F874DD"/>
    <w:rsid w:val="00FA4282"/>
    <w:rsid w:val="00FB50FA"/>
    <w:rsid w:val="00FC2B15"/>
    <w:rsid w:val="00FE0B4D"/>
    <w:rsid w:val="00FE4F34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CCF2B-4034-4BBE-B87B-A05253C0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B5A9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067">
              <w:marLeft w:val="0"/>
              <w:marRight w:val="36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715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90682-FAC0-49C7-89DD-29DEE970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87BBE262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ouija</dc:creator>
  <cp:lastModifiedBy>Deryn Doverty</cp:lastModifiedBy>
  <cp:revision>4</cp:revision>
  <cp:lastPrinted>2015-06-02T22:20:00Z</cp:lastPrinted>
  <dcterms:created xsi:type="dcterms:W3CDTF">2015-06-02T22:20:00Z</dcterms:created>
  <dcterms:modified xsi:type="dcterms:W3CDTF">2015-06-03T20:46:00Z</dcterms:modified>
</cp:coreProperties>
</file>