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38" w:rsidRDefault="00565D38" w:rsidP="00972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5DD3226D" wp14:editId="07DC9415">
            <wp:simplePos x="0" y="0"/>
            <wp:positionH relativeFrom="column">
              <wp:posOffset>876300</wp:posOffset>
            </wp:positionH>
            <wp:positionV relativeFrom="paragraph">
              <wp:posOffset>-533400</wp:posOffset>
            </wp:positionV>
            <wp:extent cx="5202936" cy="1828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3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1171"/>
        <w:tblW w:w="5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771"/>
        <w:gridCol w:w="1771"/>
      </w:tblGrid>
      <w:tr w:rsidR="00126B88" w:rsidTr="00F8653A">
        <w:trPr>
          <w:trHeight w:val="33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26B88" w:rsidRDefault="00126B88" w:rsidP="00F8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26B88" w:rsidRDefault="00126B88" w:rsidP="00F8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RETAIL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26B88" w:rsidRDefault="00126B88" w:rsidP="00F8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CLUB</w:t>
            </w:r>
          </w:p>
        </w:tc>
      </w:tr>
      <w:tr w:rsidR="00126B88" w:rsidTr="00F8653A">
        <w:trPr>
          <w:trHeight w:val="382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26B88" w:rsidRDefault="00126B88" w:rsidP="00F8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BOTTLE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26B88" w:rsidRDefault="00126B88" w:rsidP="00F8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$18.75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26B88" w:rsidRDefault="00126B88" w:rsidP="00F8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$15.00</w:t>
            </w:r>
          </w:p>
        </w:tc>
      </w:tr>
      <w:tr w:rsidR="00126B88" w:rsidTr="00F8653A">
        <w:trPr>
          <w:trHeight w:val="34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26B88" w:rsidRDefault="00126B88" w:rsidP="00F8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CASE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26B88" w:rsidRDefault="00126B88" w:rsidP="00F8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$225.00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26B88" w:rsidRDefault="00126B88" w:rsidP="00F8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$180.00</w:t>
            </w:r>
          </w:p>
        </w:tc>
      </w:tr>
    </w:tbl>
    <w:p w:rsidR="002410D3" w:rsidRDefault="002B35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8B292F" wp14:editId="0CB78F8C">
                <wp:simplePos x="0" y="0"/>
                <wp:positionH relativeFrom="column">
                  <wp:posOffset>1390650</wp:posOffset>
                </wp:positionH>
                <wp:positionV relativeFrom="paragraph">
                  <wp:posOffset>4491990</wp:posOffset>
                </wp:positionV>
                <wp:extent cx="457200" cy="1911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1B6" w:rsidRPr="002B3534" w:rsidRDefault="000F01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B3534">
                              <w:rPr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B2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353.7pt;width:36pt;height:1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" stroked="f">
                <v:textbox>
                  <w:txbxContent>
                    <w:p w:rsidR="000F01B6" w:rsidRPr="002B3534" w:rsidRDefault="000F01B6">
                      <w:pPr>
                        <w:rPr>
                          <w:sz w:val="16"/>
                          <w:szCs w:val="16"/>
                        </w:rPr>
                      </w:pPr>
                      <w:r w:rsidRPr="002B3534">
                        <w:rPr>
                          <w:sz w:val="16"/>
                          <w:szCs w:val="16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2B3534">
        <w:rPr>
          <w:noProof/>
        </w:rPr>
        <w:drawing>
          <wp:anchor distT="0" distB="0" distL="114300" distR="114300" simplePos="0" relativeHeight="251663360" behindDoc="0" locked="0" layoutInCell="1" allowOverlap="1" wp14:anchorId="4E50DA12" wp14:editId="0ECAC161">
            <wp:simplePos x="0" y="0"/>
            <wp:positionH relativeFrom="margin">
              <wp:align>left</wp:align>
            </wp:positionH>
            <wp:positionV relativeFrom="paragraph">
              <wp:posOffset>2403046</wp:posOffset>
            </wp:positionV>
            <wp:extent cx="3171825" cy="2617263"/>
            <wp:effectExtent l="0" t="0" r="0" b="0"/>
            <wp:wrapNone/>
            <wp:docPr id="2" name="Picture 2" descr="G:\Wine Tech\Labels\Spring 2015 releases\Muller\muller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ine Tech\Labels\Spring 2015 releases\Muller\mullerfro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1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5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B2F47DF" wp14:editId="4FE4F207">
                <wp:simplePos x="0" y="0"/>
                <wp:positionH relativeFrom="column">
                  <wp:posOffset>3600450</wp:posOffset>
                </wp:positionH>
                <wp:positionV relativeFrom="paragraph">
                  <wp:posOffset>2291715</wp:posOffset>
                </wp:positionV>
                <wp:extent cx="3419475" cy="463867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1B6" w:rsidRPr="00F8653A" w:rsidRDefault="000F01B6" w:rsidP="00AC16B4">
                            <w:pPr>
                              <w:spacing w:after="150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F8653A">
                              <w:rPr>
                                <w:rFonts w:ascii="Arial" w:eastAsia="Times New Roman" w:hAnsi="Arial" w:cs="Arial"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  <w:t>With fresh and bright acidity, this brilliant, white-gold libation starts with a refreshing air of honeysuckle and finishes with a lively punch of green apple and a kiss of lime on your palate.</w:t>
                            </w:r>
                          </w:p>
                          <w:p w:rsidR="000F01B6" w:rsidRPr="00FE7FCE" w:rsidRDefault="000F01B6" w:rsidP="00126B88">
                            <w:pPr>
                              <w:spacing w:after="150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F01B6" w:rsidRPr="00FE7FCE" w:rsidRDefault="000F01B6" w:rsidP="00126B8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7FC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Suggested pairings:</w:t>
                            </w:r>
                            <w:r w:rsidRPr="00FE7F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Prawns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FE7F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smoked fish and crab remoulade, sharp cheeses, Waldorf salad and grilled vegetables.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r w:rsidRPr="00936A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oached or grilled salmon without a rich sauce. (Mayonnaise is fine. So is cucumber</w:t>
                            </w:r>
                            <w:r w:rsidR="00FD3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47DF" id="Text Box 13" o:spid="_x0000_s1027" type="#_x0000_t202" style="position:absolute;margin-left:283.5pt;margin-top:180.45pt;width:269.25pt;height:365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0F01B6" w:rsidRPr="00F8653A" w:rsidRDefault="000F01B6" w:rsidP="00AC16B4">
                      <w:pPr>
                        <w:spacing w:after="150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32"/>
                          <w:szCs w:val="32"/>
                          <w:lang w:val="en"/>
                        </w:rPr>
                      </w:pPr>
                      <w:r w:rsidRPr="00F8653A">
                        <w:rPr>
                          <w:rFonts w:ascii="Arial" w:eastAsia="Times New Roman" w:hAnsi="Arial" w:cs="Arial"/>
                          <w:color w:val="333333"/>
                          <w:sz w:val="32"/>
                          <w:szCs w:val="32"/>
                          <w:lang w:val="en"/>
                        </w:rPr>
                        <w:t>With fresh and bright acidity, this brilliant, white-gold libation starts with a refreshing air of honeysuckle and finishes with a lively punch of green apple and a kiss of lime on your palate.</w:t>
                      </w:r>
                    </w:p>
                    <w:p w:rsidR="000F01B6" w:rsidRPr="00FE7FCE" w:rsidRDefault="000F01B6" w:rsidP="00126B88">
                      <w:pPr>
                        <w:spacing w:after="150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/>
                        </w:rPr>
                      </w:pPr>
                    </w:p>
                    <w:p w:rsidR="000F01B6" w:rsidRPr="00FE7FCE" w:rsidRDefault="000F01B6" w:rsidP="00126B88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7FC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Suggested pairings:</w:t>
                      </w:r>
                      <w:r w:rsidRPr="00FE7F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Prawns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FE7F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smoked fish and crab remoulade, sharp cheeses, Waldorf salad and grilled vegetables.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</w:t>
                      </w:r>
                      <w:r w:rsidRPr="00936A25">
                        <w:rPr>
                          <w:rFonts w:ascii="Arial" w:hAnsi="Arial" w:cs="Arial"/>
                          <w:sz w:val="28"/>
                          <w:szCs w:val="28"/>
                        </w:rPr>
                        <w:t>oached or grilled salmon without a rich sauce. (Mayonnaise is fine. So is cucumber</w:t>
                      </w:r>
                      <w:r w:rsidR="00FD308E">
                        <w:rPr>
                          <w:rFonts w:ascii="Arial" w:hAnsi="Arial" w:cs="Arial"/>
                          <w:sz w:val="28"/>
                          <w:szCs w:val="28"/>
                        </w:rPr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  <w:r w:rsidR="00F865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D25E357" wp14:editId="518F508E">
                <wp:simplePos x="0" y="0"/>
                <wp:positionH relativeFrom="column">
                  <wp:posOffset>0</wp:posOffset>
                </wp:positionH>
                <wp:positionV relativeFrom="paragraph">
                  <wp:posOffset>5111115</wp:posOffset>
                </wp:positionV>
                <wp:extent cx="3248025" cy="1819275"/>
                <wp:effectExtent l="0" t="0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1B6" w:rsidRDefault="000F01B6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</w:pPr>
                            <w:r w:rsidRPr="00C108C9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AVA: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Pr="00C108C9"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  <w:t>Puget Sound</w:t>
                            </w:r>
                          </w:p>
                          <w:p w:rsidR="000F01B6" w:rsidRPr="00994719" w:rsidRDefault="000F01B6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Picked: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  <w:t>October 1, 2014</w:t>
                            </w:r>
                            <w:bookmarkStart w:id="0" w:name="_GoBack"/>
                            <w:bookmarkEnd w:id="0"/>
                          </w:p>
                          <w:p w:rsidR="000F01B6" w:rsidRPr="00C108C9" w:rsidRDefault="000F01B6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  <w:r w:rsidRPr="00C108C9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Alcohol: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Pr="00C108C9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12.1%</w:t>
                            </w:r>
                          </w:p>
                          <w:p w:rsidR="000F01B6" w:rsidRPr="00C108C9" w:rsidRDefault="000F01B6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  <w:r w:rsidRPr="00C108C9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Cases produced: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Pr="00C108C9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75</w:t>
                            </w:r>
                          </w:p>
                          <w:p w:rsidR="000F01B6" w:rsidRPr="00104F7D" w:rsidRDefault="000F01B6" w:rsidP="00C108C9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color w:val="333333"/>
                                <w:lang w:val="en"/>
                              </w:rPr>
                            </w:pPr>
                            <w:r w:rsidRPr="00C108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Double Gold, </w:t>
                            </w:r>
                            <w:r w:rsidRPr="00104F7D">
                              <w:rPr>
                                <w:rFonts w:ascii="Arial" w:eastAsia="Times New Roman" w:hAnsi="Arial" w:cs="Arial"/>
                                <w:color w:val="333333"/>
                                <w:lang w:val="en"/>
                              </w:rPr>
                              <w:t>2015 Seattle Wine Awards</w:t>
                            </w:r>
                          </w:p>
                          <w:p w:rsidR="000F01B6" w:rsidRPr="00104F7D" w:rsidRDefault="000F01B6" w:rsidP="00C108C9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color w:val="333333"/>
                                <w:lang w:val="en"/>
                              </w:rPr>
                            </w:pPr>
                            <w:r w:rsidRPr="00C108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Silver Medal, </w:t>
                            </w:r>
                            <w:r w:rsidRPr="00104F7D">
                              <w:rPr>
                                <w:rFonts w:ascii="Arial" w:eastAsia="Times New Roman" w:hAnsi="Arial" w:cs="Arial"/>
                                <w:color w:val="333333"/>
                                <w:lang w:val="en"/>
                              </w:rPr>
                              <w:t>2015 Great Northwest Wine Awards</w:t>
                            </w:r>
                          </w:p>
                          <w:p w:rsidR="000F01B6" w:rsidRPr="0038458C" w:rsidRDefault="000F01B6" w:rsidP="00972738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E357" id="Text Box 15" o:spid="_x0000_s1028" type="#_x0000_t202" style="position:absolute;margin-left:0;margin-top:402.45pt;width:255.75pt;height:143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0F01B6" w:rsidRDefault="000F01B6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</w:pPr>
                      <w:r w:rsidRPr="00C108C9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AVA: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Pr="00C108C9"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  <w:t>Puget Sound</w:t>
                      </w:r>
                    </w:p>
                    <w:p w:rsidR="000F01B6" w:rsidRPr="00994719" w:rsidRDefault="000F01B6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Picked: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  <w:t>October 1, 2014</w:t>
                      </w:r>
                      <w:bookmarkStart w:id="1" w:name="_GoBack"/>
                      <w:bookmarkEnd w:id="1"/>
                    </w:p>
                    <w:p w:rsidR="000F01B6" w:rsidRPr="00C108C9" w:rsidRDefault="000F01B6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lang w:val="en"/>
                        </w:rPr>
                      </w:pPr>
                      <w:r w:rsidRPr="00C108C9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Alcohol: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Pr="00C108C9">
                        <w:rPr>
                          <w:rFonts w:ascii="Arial" w:eastAsia="Times New Roman" w:hAnsi="Arial" w:cs="Arial"/>
                          <w:lang w:val="en"/>
                        </w:rPr>
                        <w:t>12.1%</w:t>
                      </w:r>
                    </w:p>
                    <w:p w:rsidR="000F01B6" w:rsidRPr="00C108C9" w:rsidRDefault="000F01B6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lang w:val="en"/>
                        </w:rPr>
                      </w:pPr>
                      <w:r w:rsidRPr="00C108C9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Cases produced: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Pr="00C108C9">
                        <w:rPr>
                          <w:rFonts w:ascii="Arial" w:eastAsia="Times New Roman" w:hAnsi="Arial" w:cs="Arial"/>
                          <w:lang w:val="en"/>
                        </w:rPr>
                        <w:t>75</w:t>
                      </w:r>
                    </w:p>
                    <w:p w:rsidR="000F01B6" w:rsidRPr="00104F7D" w:rsidRDefault="000F01B6" w:rsidP="00C108C9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color w:val="333333"/>
                          <w:lang w:val="en"/>
                        </w:rPr>
                      </w:pPr>
                      <w:r w:rsidRPr="00C108C9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val="en"/>
                        </w:rPr>
                        <w:t xml:space="preserve">Double Gold, </w:t>
                      </w:r>
                      <w:r w:rsidRPr="00104F7D">
                        <w:rPr>
                          <w:rFonts w:ascii="Arial" w:eastAsia="Times New Roman" w:hAnsi="Arial" w:cs="Arial"/>
                          <w:color w:val="333333"/>
                          <w:lang w:val="en"/>
                        </w:rPr>
                        <w:t>2015 Seattle Wine Awards</w:t>
                      </w:r>
                    </w:p>
                    <w:p w:rsidR="000F01B6" w:rsidRPr="00104F7D" w:rsidRDefault="000F01B6" w:rsidP="00C108C9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color w:val="333333"/>
                          <w:lang w:val="en"/>
                        </w:rPr>
                      </w:pPr>
                      <w:r w:rsidRPr="00C108C9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val="en"/>
                        </w:rPr>
                        <w:t xml:space="preserve">Silver Medal, </w:t>
                      </w:r>
                      <w:r w:rsidRPr="00104F7D">
                        <w:rPr>
                          <w:rFonts w:ascii="Arial" w:eastAsia="Times New Roman" w:hAnsi="Arial" w:cs="Arial"/>
                          <w:color w:val="333333"/>
                          <w:lang w:val="en"/>
                        </w:rPr>
                        <w:t>2015 Great Northwest Wine Awards</w:t>
                      </w:r>
                    </w:p>
                    <w:p w:rsidR="000F01B6" w:rsidRPr="0038458C" w:rsidRDefault="000F01B6" w:rsidP="00972738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E8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A7991F6" wp14:editId="74E14A6E">
                <wp:simplePos x="0" y="0"/>
                <wp:positionH relativeFrom="column">
                  <wp:posOffset>1932305</wp:posOffset>
                </wp:positionH>
                <wp:positionV relativeFrom="paragraph">
                  <wp:posOffset>8033385</wp:posOffset>
                </wp:positionV>
                <wp:extent cx="3117850" cy="850265"/>
                <wp:effectExtent l="0" t="0" r="635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1B6" w:rsidRDefault="000F01B6" w:rsidP="00126B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Club benefits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20% off retail price and an   extra 10% off with 12 bottles or more!</w:t>
                            </w:r>
                          </w:p>
                          <w:p w:rsidR="000F01B6" w:rsidRDefault="000F01B6" w:rsidP="00126B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It’s free to join. Ask how today!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991F6" id="Text Box 16" o:spid="_x0000_s1029" type="#_x0000_t202" style="position:absolute;margin-left:152.15pt;margin-top:632.55pt;width:245.5pt;height:66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0F01B6" w:rsidRDefault="000F01B6" w:rsidP="00126B8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Club benefits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 20% off retail price and an   extra 10% off with 12 bottles or more!</w:t>
                      </w:r>
                    </w:p>
                    <w:p w:rsidR="000F01B6" w:rsidRDefault="000F01B6" w:rsidP="00126B8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It’s free to join. Ask how today!</w:t>
                      </w:r>
                    </w:p>
                  </w:txbxContent>
                </v:textbox>
              </v:shape>
            </w:pict>
          </mc:Fallback>
        </mc:AlternateContent>
      </w:r>
      <w:r w:rsidR="001A6E8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1F1436B" wp14:editId="1FB41140">
                <wp:simplePos x="0" y="0"/>
                <wp:positionH relativeFrom="column">
                  <wp:posOffset>-200025</wp:posOffset>
                </wp:positionH>
                <wp:positionV relativeFrom="paragraph">
                  <wp:posOffset>1034414</wp:posOffset>
                </wp:positionV>
                <wp:extent cx="7258050" cy="15906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1B6" w:rsidRDefault="000F01B6" w:rsidP="001A6E8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96"/>
                                <w:szCs w:val="96"/>
                                <w:lang w:val="en"/>
                              </w:rPr>
                            </w:pPr>
                            <w:r w:rsidRPr="00126B8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96"/>
                                <w:szCs w:val="96"/>
                                <w:lang w:val="en"/>
                              </w:rPr>
                              <w:t>Müller-Thurgau 2014</w:t>
                            </w:r>
                          </w:p>
                          <w:p w:rsidR="000F01B6" w:rsidRPr="001A6E8B" w:rsidRDefault="000F01B6" w:rsidP="00126B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A6E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  <w:t>(MEW-</w:t>
                            </w:r>
                            <w:proofErr w:type="spellStart"/>
                            <w:r w:rsidRPr="001A6E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  <w:t>luhr</w:t>
                            </w:r>
                            <w:proofErr w:type="spellEnd"/>
                            <w:r w:rsidRPr="001A6E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  <w:t xml:space="preserve"> TOOR-</w:t>
                            </w:r>
                            <w:proofErr w:type="spellStart"/>
                            <w:r w:rsidRPr="001A6E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  <w:t>gow</w:t>
                            </w:r>
                            <w:proofErr w:type="spellEnd"/>
                            <w:r w:rsidRPr="001A6E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  <w:t>)</w:t>
                            </w:r>
                          </w:p>
                          <w:p w:rsidR="000F01B6" w:rsidRPr="00CA4CA7" w:rsidRDefault="000F01B6" w:rsidP="0097273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1436B" id="Text Box 18" o:spid="_x0000_s1030" type="#_x0000_t202" style="position:absolute;margin-left:-15.75pt;margin-top:81.45pt;width:571.5pt;height:12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0F01B6" w:rsidRDefault="000F01B6" w:rsidP="001A6E8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96"/>
                          <w:szCs w:val="96"/>
                          <w:lang w:val="en"/>
                        </w:rPr>
                      </w:pPr>
                      <w:r w:rsidRPr="00126B88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96"/>
                          <w:szCs w:val="96"/>
                          <w:lang w:val="en"/>
                        </w:rPr>
                        <w:t>Müller-Thurgau 2014</w:t>
                      </w:r>
                    </w:p>
                    <w:p w:rsidR="000F01B6" w:rsidRPr="001A6E8B" w:rsidRDefault="000F01B6" w:rsidP="00126B8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A6E8B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val="en"/>
                        </w:rPr>
                        <w:t>(MEW-</w:t>
                      </w:r>
                      <w:proofErr w:type="spellStart"/>
                      <w:r w:rsidRPr="001A6E8B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val="en"/>
                        </w:rPr>
                        <w:t>luhr</w:t>
                      </w:r>
                      <w:proofErr w:type="spellEnd"/>
                      <w:r w:rsidRPr="001A6E8B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val="en"/>
                        </w:rPr>
                        <w:t xml:space="preserve"> TOOR-</w:t>
                      </w:r>
                      <w:proofErr w:type="spellStart"/>
                      <w:r w:rsidRPr="001A6E8B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val="en"/>
                        </w:rPr>
                        <w:t>gow</w:t>
                      </w:r>
                      <w:proofErr w:type="spellEnd"/>
                      <w:r w:rsidRPr="001A6E8B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val="en"/>
                        </w:rPr>
                        <w:t>)</w:t>
                      </w:r>
                    </w:p>
                    <w:p w:rsidR="000F01B6" w:rsidRPr="00CA4CA7" w:rsidRDefault="000F01B6" w:rsidP="00972738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B8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DD26A31" wp14:editId="3C40DD3A">
                <wp:simplePos x="0" y="0"/>
                <wp:positionH relativeFrom="column">
                  <wp:posOffset>100965</wp:posOffset>
                </wp:positionH>
                <wp:positionV relativeFrom="paragraph">
                  <wp:posOffset>8893810</wp:posOffset>
                </wp:positionV>
                <wp:extent cx="6831330" cy="376555"/>
                <wp:effectExtent l="0" t="0" r="762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1B6" w:rsidRDefault="000F01B6" w:rsidP="009727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6000 16th Avenue SW │ Seattle, WA 98106 │ (206) 934-7951 │ http://nwwineacademy.com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6A31" id="Text Box 20" o:spid="_x0000_s1031" type="#_x0000_t202" style="position:absolute;margin-left:7.95pt;margin-top:700.3pt;width:537.9pt;height:29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0F01B6" w:rsidRDefault="000F01B6" w:rsidP="0097273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6000 16th Avenue SW │ Seattle, WA 98106 │ (206) 934-7951 │ http://nwwineacademy.com</w:t>
                      </w:r>
                    </w:p>
                  </w:txbxContent>
                </v:textbox>
              </v:shape>
            </w:pict>
          </mc:Fallback>
        </mc:AlternateContent>
      </w:r>
      <w:r w:rsidR="00AC003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FCD841E" wp14:editId="6A526CE1">
                <wp:simplePos x="0" y="0"/>
                <wp:positionH relativeFrom="column">
                  <wp:posOffset>-5751195</wp:posOffset>
                </wp:positionH>
                <wp:positionV relativeFrom="paragraph">
                  <wp:posOffset>3789680</wp:posOffset>
                </wp:positionV>
                <wp:extent cx="2903220" cy="974090"/>
                <wp:effectExtent l="1905" t="2540" r="0" b="444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0322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A4B9C" id="Rectangle 17" o:spid="_x0000_s1026" style="position:absolute;margin-left:-452.85pt;margin-top:298.4pt;width:228.6pt;height:76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g44wIAAPQ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AC003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727E8D9" wp14:editId="511CC95D">
                <wp:simplePos x="0" y="0"/>
                <wp:positionH relativeFrom="column">
                  <wp:posOffset>-4648200</wp:posOffset>
                </wp:positionH>
                <wp:positionV relativeFrom="paragraph">
                  <wp:posOffset>4368165</wp:posOffset>
                </wp:positionV>
                <wp:extent cx="3119755" cy="762000"/>
                <wp:effectExtent l="0" t="0" r="444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1B6" w:rsidRPr="00354CC6" w:rsidRDefault="000F01B6" w:rsidP="0038458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7E8D9" id="Text Box 14" o:spid="_x0000_s1032" type="#_x0000_t202" style="position:absolute;margin-left:-366pt;margin-top:343.95pt;width:245.65pt;height:6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BpEgMAAL8GAAAOAAAAZHJzL2Uyb0RvYy54bWysVduOmzAQfa/Uf7D8zgIJgYCWrBISqkrb&#10;i7TbD3DABKtgU9sJ2Vb9945NkiXbPlTd5gHZ4/F4zpw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0F01B6" w:rsidRPr="00354CC6" w:rsidRDefault="000F01B6" w:rsidP="0038458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10D3" w:rsidSect="00126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8"/>
    <w:rsid w:val="00002C68"/>
    <w:rsid w:val="00021B9A"/>
    <w:rsid w:val="0004003B"/>
    <w:rsid w:val="000554CB"/>
    <w:rsid w:val="00080139"/>
    <w:rsid w:val="00080ADB"/>
    <w:rsid w:val="000A0E8B"/>
    <w:rsid w:val="000A1272"/>
    <w:rsid w:val="000C2465"/>
    <w:rsid w:val="000C37B4"/>
    <w:rsid w:val="000C7670"/>
    <w:rsid w:val="000F01B6"/>
    <w:rsid w:val="00103470"/>
    <w:rsid w:val="00104F7D"/>
    <w:rsid w:val="001238E0"/>
    <w:rsid w:val="00125EB0"/>
    <w:rsid w:val="00126B88"/>
    <w:rsid w:val="00134C7E"/>
    <w:rsid w:val="00137AF9"/>
    <w:rsid w:val="001873B7"/>
    <w:rsid w:val="001878E9"/>
    <w:rsid w:val="001A2AD1"/>
    <w:rsid w:val="001A6E8B"/>
    <w:rsid w:val="001C4FE0"/>
    <w:rsid w:val="001C7661"/>
    <w:rsid w:val="001F5A76"/>
    <w:rsid w:val="0020606A"/>
    <w:rsid w:val="00232678"/>
    <w:rsid w:val="00233CE5"/>
    <w:rsid w:val="002369BE"/>
    <w:rsid w:val="002410D3"/>
    <w:rsid w:val="00247CF3"/>
    <w:rsid w:val="0025586B"/>
    <w:rsid w:val="002738E4"/>
    <w:rsid w:val="00274DAA"/>
    <w:rsid w:val="00282725"/>
    <w:rsid w:val="00284AC4"/>
    <w:rsid w:val="002A43C6"/>
    <w:rsid w:val="002A70D4"/>
    <w:rsid w:val="002B3534"/>
    <w:rsid w:val="002E5350"/>
    <w:rsid w:val="002F1B19"/>
    <w:rsid w:val="00327A3A"/>
    <w:rsid w:val="003315F5"/>
    <w:rsid w:val="00346442"/>
    <w:rsid w:val="00354CC6"/>
    <w:rsid w:val="00374235"/>
    <w:rsid w:val="0038458C"/>
    <w:rsid w:val="003B0889"/>
    <w:rsid w:val="003C69C7"/>
    <w:rsid w:val="003E6E2E"/>
    <w:rsid w:val="0040402A"/>
    <w:rsid w:val="004115EC"/>
    <w:rsid w:val="00427560"/>
    <w:rsid w:val="004311D5"/>
    <w:rsid w:val="00441E51"/>
    <w:rsid w:val="004567DA"/>
    <w:rsid w:val="00465330"/>
    <w:rsid w:val="004B2EC5"/>
    <w:rsid w:val="004C0F74"/>
    <w:rsid w:val="004F72E7"/>
    <w:rsid w:val="00517C76"/>
    <w:rsid w:val="00536493"/>
    <w:rsid w:val="00540D7D"/>
    <w:rsid w:val="00553064"/>
    <w:rsid w:val="00554679"/>
    <w:rsid w:val="00565D38"/>
    <w:rsid w:val="005A365E"/>
    <w:rsid w:val="005B1388"/>
    <w:rsid w:val="005E73B3"/>
    <w:rsid w:val="00602DFE"/>
    <w:rsid w:val="006713B0"/>
    <w:rsid w:val="0069073B"/>
    <w:rsid w:val="007039E6"/>
    <w:rsid w:val="00720CFC"/>
    <w:rsid w:val="00734EE3"/>
    <w:rsid w:val="00740101"/>
    <w:rsid w:val="00785FD2"/>
    <w:rsid w:val="00794846"/>
    <w:rsid w:val="007A5631"/>
    <w:rsid w:val="007B1C3C"/>
    <w:rsid w:val="007B6FF9"/>
    <w:rsid w:val="007E7E34"/>
    <w:rsid w:val="008142C8"/>
    <w:rsid w:val="00840AD9"/>
    <w:rsid w:val="00842DDA"/>
    <w:rsid w:val="008470E5"/>
    <w:rsid w:val="00851FF2"/>
    <w:rsid w:val="0085512D"/>
    <w:rsid w:val="008D0156"/>
    <w:rsid w:val="008E60CD"/>
    <w:rsid w:val="0091048E"/>
    <w:rsid w:val="00936A25"/>
    <w:rsid w:val="009541B7"/>
    <w:rsid w:val="00972738"/>
    <w:rsid w:val="00991904"/>
    <w:rsid w:val="00991920"/>
    <w:rsid w:val="00994719"/>
    <w:rsid w:val="009E33CC"/>
    <w:rsid w:val="009E3670"/>
    <w:rsid w:val="00A11079"/>
    <w:rsid w:val="00A17A55"/>
    <w:rsid w:val="00A61359"/>
    <w:rsid w:val="00A62432"/>
    <w:rsid w:val="00A71FDF"/>
    <w:rsid w:val="00AA1B05"/>
    <w:rsid w:val="00AC0031"/>
    <w:rsid w:val="00AC16B4"/>
    <w:rsid w:val="00AD5482"/>
    <w:rsid w:val="00AE1FEF"/>
    <w:rsid w:val="00AF663E"/>
    <w:rsid w:val="00B10700"/>
    <w:rsid w:val="00B417CA"/>
    <w:rsid w:val="00B54044"/>
    <w:rsid w:val="00B636AA"/>
    <w:rsid w:val="00B70219"/>
    <w:rsid w:val="00B97910"/>
    <w:rsid w:val="00BA38EE"/>
    <w:rsid w:val="00BB69CE"/>
    <w:rsid w:val="00BC6DA0"/>
    <w:rsid w:val="00BD7DAF"/>
    <w:rsid w:val="00BE5C79"/>
    <w:rsid w:val="00C02021"/>
    <w:rsid w:val="00C108C9"/>
    <w:rsid w:val="00C34AFB"/>
    <w:rsid w:val="00C43F97"/>
    <w:rsid w:val="00C659E1"/>
    <w:rsid w:val="00CA4CA7"/>
    <w:rsid w:val="00CB25B2"/>
    <w:rsid w:val="00CC71C8"/>
    <w:rsid w:val="00CD42AB"/>
    <w:rsid w:val="00CF0D56"/>
    <w:rsid w:val="00D10266"/>
    <w:rsid w:val="00D10622"/>
    <w:rsid w:val="00D110D1"/>
    <w:rsid w:val="00D1259D"/>
    <w:rsid w:val="00D22979"/>
    <w:rsid w:val="00D234F6"/>
    <w:rsid w:val="00D257DA"/>
    <w:rsid w:val="00D269F7"/>
    <w:rsid w:val="00D3055D"/>
    <w:rsid w:val="00D728F2"/>
    <w:rsid w:val="00D73075"/>
    <w:rsid w:val="00D77088"/>
    <w:rsid w:val="00DC010D"/>
    <w:rsid w:val="00DC2C3A"/>
    <w:rsid w:val="00DE6F8B"/>
    <w:rsid w:val="00DF0C28"/>
    <w:rsid w:val="00E32B77"/>
    <w:rsid w:val="00E33FBE"/>
    <w:rsid w:val="00E8272D"/>
    <w:rsid w:val="00E933A8"/>
    <w:rsid w:val="00E956CF"/>
    <w:rsid w:val="00EC35EA"/>
    <w:rsid w:val="00ED51C9"/>
    <w:rsid w:val="00EF4CA5"/>
    <w:rsid w:val="00F537FB"/>
    <w:rsid w:val="00F822E6"/>
    <w:rsid w:val="00F86185"/>
    <w:rsid w:val="00F8653A"/>
    <w:rsid w:val="00FA4282"/>
    <w:rsid w:val="00FB50FA"/>
    <w:rsid w:val="00FC2B15"/>
    <w:rsid w:val="00FD308E"/>
    <w:rsid w:val="00FE0B4D"/>
    <w:rsid w:val="00FE4F34"/>
    <w:rsid w:val="00FE7FCE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8C127-80A1-43DF-95AD-C3363338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4F7D"/>
    <w:pPr>
      <w:spacing w:before="150" w:after="150" w:line="390" w:lineRule="atLeast"/>
      <w:outlineLvl w:val="2"/>
    </w:pPr>
    <w:rPr>
      <w:rFonts w:ascii="Lato" w:eastAsia="Times New Roman" w:hAnsi="Lato" w:cs="Helvetica"/>
      <w:color w:val="33333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A2A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A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4F7D"/>
    <w:rPr>
      <w:rFonts w:ascii="Lato" w:eastAsia="Times New Roman" w:hAnsi="Lato" w:cs="Helvetica"/>
      <w:color w:val="333333"/>
      <w:sz w:val="33"/>
      <w:szCs w:val="33"/>
    </w:rPr>
  </w:style>
  <w:style w:type="character" w:styleId="Emphasis">
    <w:name w:val="Emphasis"/>
    <w:basedOn w:val="DefaultParagraphFont"/>
    <w:uiPriority w:val="20"/>
    <w:qFormat/>
    <w:rsid w:val="00104F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2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3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5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33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0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58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64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4A92-6B4C-4B86-B956-B474F830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87BBE262</Template>
  <TotalTime>23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ouija</dc:creator>
  <cp:lastModifiedBy>Deryn Doverty</cp:lastModifiedBy>
  <cp:revision>6</cp:revision>
  <cp:lastPrinted>2015-06-02T22:19:00Z</cp:lastPrinted>
  <dcterms:created xsi:type="dcterms:W3CDTF">2015-06-02T22:19:00Z</dcterms:created>
  <dcterms:modified xsi:type="dcterms:W3CDTF">2015-06-03T20:43:00Z</dcterms:modified>
</cp:coreProperties>
</file>